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98"/>
        <w:gridCol w:w="2385"/>
        <w:gridCol w:w="2393"/>
        <w:gridCol w:w="2395"/>
        <w:gridCol w:w="2408"/>
        <w:gridCol w:w="2385"/>
      </w:tblGrid>
      <w:tr w:rsidR="00677346" w:rsidRPr="00124386" w14:paraId="10705ABF" w14:textId="77777777" w:rsidTr="00F51D4F">
        <w:trPr>
          <w:trHeight w:val="585"/>
          <w:jc w:val="center"/>
        </w:trPr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6C75" w14:textId="77777777" w:rsidR="00677346" w:rsidRPr="00677346" w:rsidRDefault="00677346" w:rsidP="00677346">
            <w:pPr>
              <w:rPr>
                <w:rFonts w:ascii="DIN 2014" w:hAnsi="DIN 2014"/>
                <w:sz w:val="28"/>
                <w:szCs w:val="28"/>
              </w:rPr>
            </w:pPr>
            <w:r w:rsidRPr="00677346"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Schuljahr"/>
                  <w:enabled/>
                  <w:calcOnExit w:val="0"/>
                  <w:ddList>
                    <w:listEntry w:val="Schuljahr"/>
                    <w:listEntry w:val="2021/22"/>
                    <w:listEntry w:val="2022/23"/>
                    <w:listEntry w:val="2023/24"/>
                    <w:listEntry w:val="2024/25"/>
                    <w:listEntry w:val="2025/26"/>
                    <w:listEntry w:val="2026/27"/>
                    <w:listEntry w:val="2027/28"/>
                    <w:listEntry w:val="2028/29"/>
                    <w:listEntry w:val="2029/30"/>
                  </w:ddList>
                </w:ffData>
              </w:fldChar>
            </w:r>
            <w:bookmarkStart w:id="0" w:name="Schuljahr"/>
            <w:r w:rsidRPr="00677346">
              <w:rPr>
                <w:rFonts w:ascii="DIN 2014" w:hAnsi="DIN 2014"/>
                <w:sz w:val="28"/>
                <w:szCs w:val="28"/>
              </w:rPr>
              <w:instrText xml:space="preserve"> FORMDROPDOWN </w:instrText>
            </w:r>
            <w:r w:rsidR="00DE2D68">
              <w:rPr>
                <w:rFonts w:ascii="DIN 2014" w:hAnsi="DIN 2014"/>
                <w:sz w:val="28"/>
                <w:szCs w:val="28"/>
              </w:rPr>
            </w:r>
            <w:r w:rsidR="00DE2D68">
              <w:rPr>
                <w:rFonts w:ascii="DIN 2014" w:hAnsi="DIN 2014"/>
                <w:sz w:val="28"/>
                <w:szCs w:val="28"/>
              </w:rPr>
              <w:fldChar w:fldCharType="separate"/>
            </w:r>
            <w:r w:rsidRPr="00677346"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14:paraId="1296A623" w14:textId="77777777" w:rsidR="00677346" w:rsidRPr="00124386" w:rsidRDefault="00677346" w:rsidP="00124386">
            <w:pPr>
              <w:jc w:val="center"/>
              <w:rPr>
                <w:rFonts w:ascii="DIN 2014" w:hAnsi="DIN 2014"/>
                <w:b/>
                <w:bCs/>
                <w:sz w:val="28"/>
                <w:szCs w:val="28"/>
              </w:rPr>
            </w:pPr>
            <w:r w:rsidRPr="00124386">
              <w:rPr>
                <w:rFonts w:ascii="DIN 2014" w:hAnsi="DIN 2014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393" w:type="dxa"/>
            <w:vAlign w:val="center"/>
          </w:tcPr>
          <w:p w14:paraId="38705A31" w14:textId="77777777" w:rsidR="00677346" w:rsidRPr="00124386" w:rsidRDefault="00677346" w:rsidP="00124386">
            <w:pPr>
              <w:jc w:val="center"/>
              <w:rPr>
                <w:rFonts w:ascii="DIN 2014" w:hAnsi="DIN 2014"/>
                <w:b/>
                <w:bCs/>
                <w:sz w:val="28"/>
                <w:szCs w:val="28"/>
              </w:rPr>
            </w:pPr>
            <w:r w:rsidRPr="00124386">
              <w:rPr>
                <w:rFonts w:ascii="DIN 2014" w:hAnsi="DIN 2014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395" w:type="dxa"/>
            <w:vAlign w:val="center"/>
          </w:tcPr>
          <w:p w14:paraId="4940DC99" w14:textId="77777777" w:rsidR="00677346" w:rsidRPr="00124386" w:rsidRDefault="00677346" w:rsidP="00124386">
            <w:pPr>
              <w:jc w:val="center"/>
              <w:rPr>
                <w:rFonts w:ascii="DIN 2014" w:hAnsi="DIN 2014"/>
                <w:b/>
                <w:bCs/>
                <w:sz w:val="28"/>
                <w:szCs w:val="28"/>
              </w:rPr>
            </w:pPr>
            <w:r w:rsidRPr="00124386">
              <w:rPr>
                <w:rFonts w:ascii="DIN 2014" w:hAnsi="DIN 2014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408" w:type="dxa"/>
            <w:vAlign w:val="center"/>
          </w:tcPr>
          <w:p w14:paraId="585BA868" w14:textId="77777777" w:rsidR="00677346" w:rsidRPr="00124386" w:rsidRDefault="00677346" w:rsidP="00124386">
            <w:pPr>
              <w:jc w:val="center"/>
              <w:rPr>
                <w:rFonts w:ascii="DIN 2014" w:hAnsi="DIN 2014"/>
                <w:b/>
                <w:bCs/>
                <w:sz w:val="28"/>
                <w:szCs w:val="28"/>
              </w:rPr>
            </w:pPr>
            <w:r w:rsidRPr="00124386">
              <w:rPr>
                <w:rFonts w:ascii="DIN 2014" w:hAnsi="DIN 2014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385" w:type="dxa"/>
            <w:vAlign w:val="center"/>
          </w:tcPr>
          <w:p w14:paraId="4F587AEB" w14:textId="77777777" w:rsidR="00677346" w:rsidRPr="00124386" w:rsidRDefault="00677346" w:rsidP="00124386">
            <w:pPr>
              <w:jc w:val="center"/>
              <w:rPr>
                <w:rFonts w:ascii="DIN 2014" w:hAnsi="DIN 2014"/>
                <w:b/>
                <w:bCs/>
                <w:sz w:val="28"/>
                <w:szCs w:val="28"/>
              </w:rPr>
            </w:pPr>
            <w:r w:rsidRPr="00124386">
              <w:rPr>
                <w:rFonts w:ascii="DIN 2014" w:hAnsi="DIN 2014"/>
                <w:b/>
                <w:bCs/>
                <w:sz w:val="28"/>
                <w:szCs w:val="28"/>
              </w:rPr>
              <w:t>Freitag</w:t>
            </w:r>
          </w:p>
        </w:tc>
      </w:tr>
      <w:tr w:rsidR="00124386" w:rsidRPr="00124386" w14:paraId="5F334A3B" w14:textId="77777777" w:rsidTr="00677346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1560EE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1D8692A1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7:30 – 8:15</w:t>
            </w:r>
          </w:p>
        </w:tc>
        <w:tc>
          <w:tcPr>
            <w:tcW w:w="2385" w:type="dxa"/>
            <w:vAlign w:val="center"/>
          </w:tcPr>
          <w:p w14:paraId="4EB3F4B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 w:rsidR="00C131DE">
              <w:rPr>
                <w:rFonts w:ascii="DIN 2014" w:hAnsi="DIN 2014"/>
                <w:sz w:val="28"/>
                <w:szCs w:val="28"/>
              </w:rPr>
              <w:t> </w:t>
            </w:r>
            <w:r w:rsidR="00C131DE">
              <w:rPr>
                <w:rFonts w:ascii="DIN 2014" w:hAnsi="DIN 2014"/>
                <w:sz w:val="28"/>
                <w:szCs w:val="28"/>
              </w:rPr>
              <w:t> </w:t>
            </w:r>
            <w:r w:rsidR="00C131DE">
              <w:rPr>
                <w:rFonts w:ascii="DIN 2014" w:hAnsi="DIN 2014"/>
                <w:sz w:val="28"/>
                <w:szCs w:val="28"/>
              </w:rPr>
              <w:t> </w:t>
            </w:r>
            <w:r w:rsidR="00C131DE">
              <w:rPr>
                <w:rFonts w:ascii="DIN 2014" w:hAnsi="DIN 2014"/>
                <w:sz w:val="28"/>
                <w:szCs w:val="28"/>
              </w:rPr>
              <w:t> </w:t>
            </w:r>
            <w:r w:rsidR="00C131DE">
              <w:rPr>
                <w:rFonts w:ascii="DIN 2014" w:hAnsi="DIN 2014"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393" w:type="dxa"/>
            <w:vAlign w:val="center"/>
          </w:tcPr>
          <w:p w14:paraId="68C0F716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395" w:type="dxa"/>
            <w:vAlign w:val="center"/>
          </w:tcPr>
          <w:p w14:paraId="4DD3ED92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08" w:type="dxa"/>
            <w:vAlign w:val="center"/>
          </w:tcPr>
          <w:p w14:paraId="564DC71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385" w:type="dxa"/>
            <w:vAlign w:val="center"/>
          </w:tcPr>
          <w:p w14:paraId="00DAA68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5"/>
          </w:p>
        </w:tc>
      </w:tr>
      <w:tr w:rsidR="00124386" w:rsidRPr="00124386" w14:paraId="276028B5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4DB39453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2.</w:t>
            </w:r>
          </w:p>
        </w:tc>
        <w:tc>
          <w:tcPr>
            <w:tcW w:w="1998" w:type="dxa"/>
            <w:vAlign w:val="center"/>
          </w:tcPr>
          <w:p w14:paraId="7D4DFFC0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8:15 – 9:00</w:t>
            </w:r>
          </w:p>
        </w:tc>
        <w:tc>
          <w:tcPr>
            <w:tcW w:w="2385" w:type="dxa"/>
            <w:vAlign w:val="center"/>
          </w:tcPr>
          <w:p w14:paraId="34597385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393" w:type="dxa"/>
            <w:vAlign w:val="center"/>
          </w:tcPr>
          <w:p w14:paraId="66B17813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395" w:type="dxa"/>
            <w:vAlign w:val="center"/>
          </w:tcPr>
          <w:p w14:paraId="41586B09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408" w:type="dxa"/>
            <w:vAlign w:val="center"/>
          </w:tcPr>
          <w:p w14:paraId="780F14F4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85" w:type="dxa"/>
            <w:vAlign w:val="center"/>
          </w:tcPr>
          <w:p w14:paraId="75A3C8ED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0"/>
          </w:p>
        </w:tc>
      </w:tr>
      <w:tr w:rsidR="00124386" w:rsidRPr="00124386" w14:paraId="4A512F7A" w14:textId="77777777" w:rsidTr="00124386">
        <w:trPr>
          <w:trHeight w:val="58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F065DE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24E3374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Pause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D18A143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24EF630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0EB7D02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3CB92742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623E692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197CFBD6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27973D41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3.</w:t>
            </w:r>
          </w:p>
        </w:tc>
        <w:tc>
          <w:tcPr>
            <w:tcW w:w="1998" w:type="dxa"/>
            <w:vAlign w:val="center"/>
          </w:tcPr>
          <w:p w14:paraId="7015A999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9:15 – 10:00</w:t>
            </w:r>
          </w:p>
        </w:tc>
        <w:tc>
          <w:tcPr>
            <w:tcW w:w="2385" w:type="dxa"/>
            <w:vAlign w:val="center"/>
          </w:tcPr>
          <w:p w14:paraId="0A183B43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93" w:type="dxa"/>
            <w:vAlign w:val="center"/>
          </w:tcPr>
          <w:p w14:paraId="5EA6236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395" w:type="dxa"/>
            <w:vAlign w:val="center"/>
          </w:tcPr>
          <w:p w14:paraId="26A7EFE5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408" w:type="dxa"/>
            <w:vAlign w:val="center"/>
          </w:tcPr>
          <w:p w14:paraId="13AAEBC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85" w:type="dxa"/>
            <w:vAlign w:val="center"/>
          </w:tcPr>
          <w:p w14:paraId="1F22EA23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5"/>
          </w:p>
        </w:tc>
      </w:tr>
      <w:tr w:rsidR="00124386" w:rsidRPr="00124386" w14:paraId="351C8187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6AD6004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4.</w:t>
            </w:r>
          </w:p>
        </w:tc>
        <w:tc>
          <w:tcPr>
            <w:tcW w:w="1998" w:type="dxa"/>
            <w:vAlign w:val="center"/>
          </w:tcPr>
          <w:p w14:paraId="2ED5A532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10:00 – 10:45</w:t>
            </w:r>
          </w:p>
        </w:tc>
        <w:tc>
          <w:tcPr>
            <w:tcW w:w="2385" w:type="dxa"/>
            <w:vAlign w:val="center"/>
          </w:tcPr>
          <w:p w14:paraId="552F3D5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393" w:type="dxa"/>
            <w:vAlign w:val="center"/>
          </w:tcPr>
          <w:p w14:paraId="1050113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95" w:type="dxa"/>
            <w:vAlign w:val="center"/>
          </w:tcPr>
          <w:p w14:paraId="6AB114B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408" w:type="dxa"/>
            <w:vAlign w:val="center"/>
          </w:tcPr>
          <w:p w14:paraId="267490FD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385" w:type="dxa"/>
            <w:vAlign w:val="center"/>
          </w:tcPr>
          <w:p w14:paraId="60EB11F3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0"/>
          </w:p>
        </w:tc>
      </w:tr>
      <w:tr w:rsidR="00124386" w:rsidRPr="00124386" w14:paraId="2145CE18" w14:textId="77777777" w:rsidTr="00124386">
        <w:trPr>
          <w:trHeight w:val="58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A1E14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A4B197C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Pause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0E1D7D9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1C67F801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5BA1F24A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6ED8D60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0F96A50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17516DE9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0E002C5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5.</w:t>
            </w:r>
          </w:p>
        </w:tc>
        <w:tc>
          <w:tcPr>
            <w:tcW w:w="1998" w:type="dxa"/>
            <w:vAlign w:val="center"/>
          </w:tcPr>
          <w:p w14:paraId="37B0B861" w14:textId="77777777" w:rsidR="00124386" w:rsidRP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10:55 – 11:40</w:t>
            </w:r>
          </w:p>
        </w:tc>
        <w:tc>
          <w:tcPr>
            <w:tcW w:w="2385" w:type="dxa"/>
            <w:vAlign w:val="center"/>
          </w:tcPr>
          <w:p w14:paraId="119E276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93" w:type="dxa"/>
            <w:vAlign w:val="center"/>
          </w:tcPr>
          <w:p w14:paraId="7B5941F2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395" w:type="dxa"/>
            <w:vAlign w:val="center"/>
          </w:tcPr>
          <w:p w14:paraId="2A43EA56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408" w:type="dxa"/>
            <w:vAlign w:val="center"/>
          </w:tcPr>
          <w:p w14:paraId="0A819DD1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385" w:type="dxa"/>
            <w:vAlign w:val="center"/>
          </w:tcPr>
          <w:p w14:paraId="299013B9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5"/>
          </w:p>
        </w:tc>
      </w:tr>
      <w:tr w:rsidR="00124386" w:rsidRPr="00124386" w14:paraId="4EA81A98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29F244FC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6.</w:t>
            </w:r>
          </w:p>
        </w:tc>
        <w:tc>
          <w:tcPr>
            <w:tcW w:w="1998" w:type="dxa"/>
            <w:vAlign w:val="center"/>
          </w:tcPr>
          <w:p w14:paraId="4E4D3A02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11:40 – 12:25</w:t>
            </w:r>
          </w:p>
        </w:tc>
        <w:tc>
          <w:tcPr>
            <w:tcW w:w="2385" w:type="dxa"/>
            <w:vAlign w:val="center"/>
          </w:tcPr>
          <w:p w14:paraId="03B73CF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393" w:type="dxa"/>
            <w:vAlign w:val="center"/>
          </w:tcPr>
          <w:p w14:paraId="27AB7CB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2395" w:type="dxa"/>
            <w:vAlign w:val="center"/>
          </w:tcPr>
          <w:p w14:paraId="78DC6B44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408" w:type="dxa"/>
            <w:vAlign w:val="center"/>
          </w:tcPr>
          <w:p w14:paraId="3B0C1A65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385" w:type="dxa"/>
            <w:vAlign w:val="center"/>
          </w:tcPr>
          <w:p w14:paraId="5A5D76EC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0"/>
          </w:p>
        </w:tc>
      </w:tr>
      <w:tr w:rsidR="00124386" w:rsidRPr="00124386" w14:paraId="53A5EC38" w14:textId="77777777" w:rsidTr="00124386">
        <w:trPr>
          <w:trHeight w:val="58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2111169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3D5BAF8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Pause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39727D0F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78346E6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0E7D64D4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7B91DE05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5FF712F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45977028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1F63F983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7.</w:t>
            </w:r>
          </w:p>
        </w:tc>
        <w:tc>
          <w:tcPr>
            <w:tcW w:w="1998" w:type="dxa"/>
            <w:vAlign w:val="center"/>
          </w:tcPr>
          <w:p w14:paraId="5967CFE9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13:00 – 13:30</w:t>
            </w:r>
          </w:p>
        </w:tc>
        <w:tc>
          <w:tcPr>
            <w:tcW w:w="2385" w:type="dxa"/>
            <w:vAlign w:val="center"/>
          </w:tcPr>
          <w:p w14:paraId="7E9FF5C2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393" w:type="dxa"/>
            <w:vAlign w:val="center"/>
          </w:tcPr>
          <w:p w14:paraId="59A404B1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395" w:type="dxa"/>
            <w:vAlign w:val="center"/>
          </w:tcPr>
          <w:p w14:paraId="0454E5D4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2408" w:type="dxa"/>
            <w:vAlign w:val="center"/>
          </w:tcPr>
          <w:p w14:paraId="48019C3B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385" w:type="dxa"/>
            <w:vAlign w:val="center"/>
          </w:tcPr>
          <w:p w14:paraId="00D34F57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22EAB737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5DB6872C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8.</w:t>
            </w:r>
          </w:p>
        </w:tc>
        <w:tc>
          <w:tcPr>
            <w:tcW w:w="1998" w:type="dxa"/>
            <w:vAlign w:val="center"/>
          </w:tcPr>
          <w:p w14:paraId="3E6C83B8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13:30 – 14:15</w:t>
            </w:r>
          </w:p>
        </w:tc>
        <w:tc>
          <w:tcPr>
            <w:tcW w:w="2385" w:type="dxa"/>
            <w:vAlign w:val="center"/>
          </w:tcPr>
          <w:p w14:paraId="6405F06D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393" w:type="dxa"/>
            <w:vAlign w:val="center"/>
          </w:tcPr>
          <w:p w14:paraId="52E5637B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395" w:type="dxa"/>
            <w:vAlign w:val="center"/>
          </w:tcPr>
          <w:p w14:paraId="4526566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408" w:type="dxa"/>
            <w:vAlign w:val="center"/>
          </w:tcPr>
          <w:p w14:paraId="6ACC81E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385" w:type="dxa"/>
            <w:vAlign w:val="center"/>
          </w:tcPr>
          <w:p w14:paraId="42A083BD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57ECD148" w14:textId="77777777" w:rsidTr="00124386">
        <w:trPr>
          <w:trHeight w:val="58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836C62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9E1B64E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Pause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731BABD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079C71B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7C215ED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0BCFE64A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41C2596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317907FF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3325A394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9.</w:t>
            </w:r>
          </w:p>
        </w:tc>
        <w:tc>
          <w:tcPr>
            <w:tcW w:w="1998" w:type="dxa"/>
            <w:vAlign w:val="center"/>
          </w:tcPr>
          <w:p w14:paraId="4601383C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14:25 – 15:10</w:t>
            </w:r>
          </w:p>
        </w:tc>
        <w:tc>
          <w:tcPr>
            <w:tcW w:w="2385" w:type="dxa"/>
            <w:vAlign w:val="center"/>
          </w:tcPr>
          <w:p w14:paraId="37D73CF9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2393" w:type="dxa"/>
            <w:vAlign w:val="center"/>
          </w:tcPr>
          <w:p w14:paraId="574AFAD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395" w:type="dxa"/>
            <w:vAlign w:val="center"/>
          </w:tcPr>
          <w:p w14:paraId="7286EB64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408" w:type="dxa"/>
            <w:vAlign w:val="center"/>
          </w:tcPr>
          <w:p w14:paraId="3D0145E0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385" w:type="dxa"/>
            <w:vAlign w:val="center"/>
          </w:tcPr>
          <w:p w14:paraId="74E2879A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  <w:tr w:rsidR="00124386" w:rsidRPr="00124386" w14:paraId="60543D02" w14:textId="77777777" w:rsidTr="00124386">
        <w:trPr>
          <w:trHeight w:val="585"/>
          <w:jc w:val="center"/>
        </w:trPr>
        <w:tc>
          <w:tcPr>
            <w:tcW w:w="704" w:type="dxa"/>
            <w:vAlign w:val="center"/>
          </w:tcPr>
          <w:p w14:paraId="0B348E97" w14:textId="77777777" w:rsid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10.</w:t>
            </w:r>
          </w:p>
        </w:tc>
        <w:tc>
          <w:tcPr>
            <w:tcW w:w="1998" w:type="dxa"/>
            <w:vAlign w:val="center"/>
          </w:tcPr>
          <w:p w14:paraId="7A4EFF3C" w14:textId="77777777" w:rsidR="00124386" w:rsidRDefault="00124386" w:rsidP="00124386">
            <w:pPr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t>15:10 – 15:55</w:t>
            </w:r>
          </w:p>
        </w:tc>
        <w:tc>
          <w:tcPr>
            <w:tcW w:w="2385" w:type="dxa"/>
            <w:vAlign w:val="center"/>
          </w:tcPr>
          <w:p w14:paraId="43A28C78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2393" w:type="dxa"/>
            <w:vAlign w:val="center"/>
          </w:tcPr>
          <w:p w14:paraId="4DF3B22E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2395" w:type="dxa"/>
            <w:vAlign w:val="center"/>
          </w:tcPr>
          <w:p w14:paraId="19077FB5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2408" w:type="dxa"/>
            <w:vAlign w:val="center"/>
          </w:tcPr>
          <w:p w14:paraId="4FBAF2EF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  <w:r>
              <w:rPr>
                <w:rFonts w:ascii="DIN 2014" w:hAnsi="DIN 2014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DIN 2014" w:hAnsi="DIN 2014"/>
                <w:sz w:val="28"/>
                <w:szCs w:val="28"/>
              </w:rPr>
              <w:instrText xml:space="preserve"> FORMTEXT </w:instrText>
            </w:r>
            <w:r>
              <w:rPr>
                <w:rFonts w:ascii="DIN 2014" w:hAnsi="DIN 2014"/>
                <w:sz w:val="28"/>
                <w:szCs w:val="28"/>
              </w:rPr>
            </w:r>
            <w:r>
              <w:rPr>
                <w:rFonts w:ascii="DIN 2014" w:hAnsi="DIN 2014"/>
                <w:sz w:val="28"/>
                <w:szCs w:val="28"/>
              </w:rPr>
              <w:fldChar w:fldCharType="separate"/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noProof/>
                <w:sz w:val="28"/>
                <w:szCs w:val="28"/>
              </w:rPr>
              <w:t> </w:t>
            </w:r>
            <w:r>
              <w:rPr>
                <w:rFonts w:ascii="DIN 2014" w:hAnsi="DIN 2014"/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2385" w:type="dxa"/>
            <w:vAlign w:val="center"/>
          </w:tcPr>
          <w:p w14:paraId="52068CCC" w14:textId="77777777" w:rsidR="00124386" w:rsidRPr="00124386" w:rsidRDefault="00124386" w:rsidP="00124386">
            <w:pPr>
              <w:jc w:val="center"/>
              <w:rPr>
                <w:rFonts w:ascii="DIN 2014" w:hAnsi="DIN 2014"/>
                <w:sz w:val="28"/>
                <w:szCs w:val="28"/>
              </w:rPr>
            </w:pPr>
          </w:p>
        </w:tc>
      </w:tr>
    </w:tbl>
    <w:p w14:paraId="1AB559D5" w14:textId="77777777" w:rsidR="00E964D8" w:rsidRPr="00124386" w:rsidRDefault="00E964D8">
      <w:pPr>
        <w:rPr>
          <w:rFonts w:ascii="DIN 2014" w:hAnsi="DIN 2014"/>
        </w:rPr>
      </w:pPr>
    </w:p>
    <w:sectPr w:rsidR="00E964D8" w:rsidRPr="00124386" w:rsidSect="00124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0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6A38" w14:textId="77777777" w:rsidR="00DE2D68" w:rsidRDefault="00DE2D68" w:rsidP="00124386">
      <w:r>
        <w:separator/>
      </w:r>
    </w:p>
  </w:endnote>
  <w:endnote w:type="continuationSeparator" w:id="0">
    <w:p w14:paraId="58B5533B" w14:textId="77777777" w:rsidR="00DE2D68" w:rsidRDefault="00DE2D68" w:rsidP="001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2014">
    <w:altName w:val="Calibri"/>
    <w:panose1 w:val="020B06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5BAF" w14:textId="77777777" w:rsidR="002659F8" w:rsidRDefault="002659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55BD" w14:textId="77777777" w:rsidR="00677346" w:rsidRPr="002659F8" w:rsidRDefault="002659F8" w:rsidP="002659F8">
    <w:pPr>
      <w:pStyle w:val="Fuzeile"/>
      <w:tabs>
        <w:tab w:val="right" w:pos="14678"/>
      </w:tabs>
      <w:jc w:val="both"/>
      <w:rPr>
        <w:rFonts w:ascii="DIN 2014" w:hAnsi="DIN 2014"/>
      </w:rPr>
    </w:pPr>
    <w:r w:rsidRPr="002659F8">
      <w:rPr>
        <w:rFonts w:ascii="DIN 2014" w:hAnsi="DIN 2014"/>
      </w:rPr>
      <w:t>Progymnasium Altshausen®</w:t>
    </w:r>
    <w:r w:rsidRPr="002659F8">
      <w:rPr>
        <w:rFonts w:ascii="DIN 2014" w:hAnsi="DIN 2014"/>
      </w:rPr>
      <w:tab/>
    </w:r>
    <w:r w:rsidRPr="002659F8">
      <w:rPr>
        <w:rFonts w:ascii="DIN 2014" w:hAnsi="DIN 2014"/>
      </w:rPr>
      <w:tab/>
    </w:r>
    <w:r w:rsidRPr="002659F8">
      <w:rPr>
        <w:rFonts w:ascii="DIN 2014" w:hAnsi="DIN 2014"/>
      </w:rPr>
      <w:tab/>
    </w:r>
    <w:r w:rsidR="00677346" w:rsidRPr="002659F8">
      <w:rPr>
        <w:rFonts w:ascii="DIN 2014" w:hAnsi="DIN 2014"/>
      </w:rPr>
      <w:t>Dezember 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1E67" w14:textId="77777777" w:rsidR="002659F8" w:rsidRDefault="002659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134F" w14:textId="77777777" w:rsidR="00DE2D68" w:rsidRDefault="00DE2D68" w:rsidP="00124386">
      <w:r>
        <w:separator/>
      </w:r>
    </w:p>
  </w:footnote>
  <w:footnote w:type="continuationSeparator" w:id="0">
    <w:p w14:paraId="021721A7" w14:textId="77777777" w:rsidR="00DE2D68" w:rsidRDefault="00DE2D68" w:rsidP="0012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B39B" w14:textId="77777777" w:rsidR="00677346" w:rsidRDefault="00DE2D68">
    <w:pPr>
      <w:pStyle w:val="Kopfzeile"/>
    </w:pPr>
    <w:r>
      <w:rPr>
        <w:noProof/>
      </w:rPr>
      <w:pict w14:anchorId="270FE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33369" o:spid="_x0000_s1027" type="#_x0000_t75" alt="" style="position:absolute;margin-left:0;margin-top:0;width:218pt;height:21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AAB8" w14:textId="77777777" w:rsidR="00124386" w:rsidRPr="00677346" w:rsidRDefault="00DE2D68">
    <w:pPr>
      <w:pStyle w:val="Kopfzeile"/>
      <w:rPr>
        <w:b/>
        <w:bCs/>
        <w:sz w:val="36"/>
        <w:szCs w:val="36"/>
      </w:rPr>
    </w:pPr>
    <w:r>
      <w:rPr>
        <w:noProof/>
        <w:sz w:val="36"/>
        <w:szCs w:val="36"/>
      </w:rPr>
      <w:pict w14:anchorId="04DB2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33370" o:spid="_x0000_s1026" type="#_x0000_t75" alt="" style="position:absolute;margin-left:0;margin-top:0;width:218pt;height:21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677346">
      <w:rPr>
        <w:sz w:val="36"/>
        <w:szCs w:val="36"/>
      </w:rPr>
      <w:t xml:space="preserve"> </w:t>
    </w:r>
    <w:r w:rsidR="00124386" w:rsidRPr="00677346">
      <w:rPr>
        <w:b/>
        <w:bCs/>
        <w:sz w:val="40"/>
        <w:szCs w:val="40"/>
      </w:rPr>
      <w:t xml:space="preserve">Stundenplan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CDDE" w14:textId="77777777" w:rsidR="00677346" w:rsidRDefault="00DE2D68">
    <w:pPr>
      <w:pStyle w:val="Kopfzeile"/>
    </w:pPr>
    <w:r>
      <w:rPr>
        <w:noProof/>
      </w:rPr>
      <w:pict w14:anchorId="23B57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533368" o:spid="_x0000_s1025" type="#_x0000_t75" alt="" style="position:absolute;margin-left:0;margin-top:0;width:218pt;height:21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D8"/>
    <w:rsid w:val="00124386"/>
    <w:rsid w:val="002659F8"/>
    <w:rsid w:val="00530BBE"/>
    <w:rsid w:val="00677346"/>
    <w:rsid w:val="007140D8"/>
    <w:rsid w:val="00796879"/>
    <w:rsid w:val="00C131DE"/>
    <w:rsid w:val="00DE2D68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4C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43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386"/>
  </w:style>
  <w:style w:type="paragraph" w:styleId="Fuzeile">
    <w:name w:val="footer"/>
    <w:basedOn w:val="Standard"/>
    <w:link w:val="FuzeileZchn"/>
    <w:uiPriority w:val="99"/>
    <w:unhideWhenUsed/>
    <w:rsid w:val="001243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386"/>
  </w:style>
  <w:style w:type="table" w:styleId="Tabellenraster">
    <w:name w:val="Table Grid"/>
    <w:basedOn w:val="NormaleTabelle"/>
    <w:uiPriority w:val="39"/>
    <w:rsid w:val="0012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Stundenplanvorlage.dotx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Tobias Nusser</cp:lastModifiedBy>
  <cp:revision>1</cp:revision>
  <dcterms:created xsi:type="dcterms:W3CDTF">2021-12-29T18:41:00Z</dcterms:created>
  <dcterms:modified xsi:type="dcterms:W3CDTF">2021-12-29T18:42:00Z</dcterms:modified>
</cp:coreProperties>
</file>